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6F" w:rsidRDefault="00252E6F" w:rsidP="0071558F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  <w:lang w:eastAsia="en-US"/>
        </w:rPr>
        <w:t>Faxantwort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252E6F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Gewerbeverein Bornheim e.V.</w:t>
      </w:r>
    </w:p>
    <w:p w:rsidR="00252E6F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Norbert Nettekoven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Burgstr. 56</w:t>
      </w:r>
    </w:p>
    <w:p w:rsidR="00252E6F" w:rsidRDefault="00252E6F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53332 Bornheim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252E6F" w:rsidRDefault="00252E6F" w:rsidP="00532CE5">
      <w:pPr>
        <w:autoSpaceDE w:val="0"/>
        <w:autoSpaceDN w:val="0"/>
        <w:adjustRightInd w:val="0"/>
        <w:spacing w:line="240" w:lineRule="auto"/>
        <w:ind w:left="6096"/>
        <w:rPr>
          <w:rFonts w:ascii="Arial-BoldMT" w:hAnsi="Arial-BoldMT" w:cs="Arial-BoldMT"/>
          <w:b/>
          <w:bCs/>
          <w:szCs w:val="18"/>
          <w:lang w:eastAsia="en-US"/>
        </w:rPr>
      </w:pPr>
      <w:r>
        <w:rPr>
          <w:rFonts w:ascii="Arial-BoldMT" w:hAnsi="Arial-BoldMT" w:cs="Arial-BoldMT"/>
          <w:b/>
          <w:bCs/>
          <w:szCs w:val="18"/>
          <w:lang w:eastAsia="en-US"/>
        </w:rPr>
        <w:t>Bitte senden Sie diesen</w:t>
      </w:r>
    </w:p>
    <w:p w:rsidR="00252E6F" w:rsidRDefault="00252E6F" w:rsidP="00532CE5">
      <w:pPr>
        <w:autoSpaceDE w:val="0"/>
        <w:autoSpaceDN w:val="0"/>
        <w:adjustRightInd w:val="0"/>
        <w:spacing w:line="240" w:lineRule="auto"/>
        <w:ind w:left="6096"/>
        <w:rPr>
          <w:rFonts w:ascii="Arial-BoldMT" w:hAnsi="Arial-BoldMT" w:cs="Arial-BoldMT"/>
          <w:b/>
          <w:bCs/>
          <w:szCs w:val="18"/>
          <w:lang w:eastAsia="en-US"/>
        </w:rPr>
      </w:pPr>
      <w:r>
        <w:rPr>
          <w:rFonts w:ascii="Arial-BoldMT" w:hAnsi="Arial-BoldMT" w:cs="Arial-BoldMT"/>
          <w:b/>
          <w:bCs/>
          <w:szCs w:val="18"/>
          <w:lang w:eastAsia="en-US"/>
        </w:rPr>
        <w:t>Vordruck bis spätestens</w:t>
      </w:r>
    </w:p>
    <w:p w:rsidR="00252E6F" w:rsidRDefault="00252E6F" w:rsidP="00532CE5">
      <w:pPr>
        <w:autoSpaceDE w:val="0"/>
        <w:autoSpaceDN w:val="0"/>
        <w:adjustRightInd w:val="0"/>
        <w:spacing w:line="240" w:lineRule="auto"/>
        <w:ind w:left="6096"/>
        <w:rPr>
          <w:rFonts w:ascii="Arial-BoldMT" w:hAnsi="Arial-BoldMT" w:cs="Arial-BoldMT"/>
          <w:b/>
          <w:bCs/>
          <w:szCs w:val="18"/>
          <w:lang w:eastAsia="en-US"/>
        </w:rPr>
      </w:pPr>
      <w:r>
        <w:rPr>
          <w:rFonts w:ascii="Arial-BoldMT" w:hAnsi="Arial-BoldMT" w:cs="Arial-BoldMT"/>
          <w:b/>
          <w:bCs/>
          <w:szCs w:val="18"/>
          <w:lang w:eastAsia="en-US"/>
        </w:rPr>
        <w:t>9. März 2017 zurück!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lang w:eastAsia="en-US"/>
        </w:rPr>
      </w:pPr>
    </w:p>
    <w:p w:rsidR="00252E6F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lang w:val="en-US" w:eastAsia="en-US"/>
        </w:rPr>
      </w:pPr>
      <w:r w:rsidRPr="00BB3E8A">
        <w:rPr>
          <w:rFonts w:ascii="Arial-BoldMT" w:hAnsi="Arial-BoldMT" w:cs="Arial-BoldMT"/>
          <w:b/>
          <w:bCs/>
          <w:sz w:val="20"/>
          <w:lang w:val="en-US" w:eastAsia="en-US"/>
        </w:rPr>
        <w:t xml:space="preserve">Per </w:t>
      </w:r>
      <w:r w:rsidR="00252E6F" w:rsidRPr="00BB3E8A">
        <w:rPr>
          <w:rFonts w:ascii="Arial-BoldMT" w:hAnsi="Arial-BoldMT" w:cs="Arial-BoldMT"/>
          <w:b/>
          <w:bCs/>
          <w:sz w:val="20"/>
          <w:lang w:val="en-US" w:eastAsia="en-US"/>
        </w:rPr>
        <w:t>Fax:</w:t>
      </w:r>
      <w:r w:rsidRPr="00BB3E8A">
        <w:rPr>
          <w:rFonts w:ascii="Arial-BoldMT" w:hAnsi="Arial-BoldMT" w:cs="Arial-BoldMT"/>
          <w:b/>
          <w:bCs/>
          <w:sz w:val="20"/>
          <w:lang w:val="en-US" w:eastAsia="en-US"/>
        </w:rPr>
        <w:tab/>
      </w:r>
      <w:r w:rsidR="00252E6F" w:rsidRPr="00BB3E8A">
        <w:rPr>
          <w:rFonts w:ascii="Arial-BoldMT" w:hAnsi="Arial-BoldMT" w:cs="Arial-BoldMT"/>
          <w:b/>
          <w:bCs/>
          <w:sz w:val="20"/>
          <w:lang w:val="en-US" w:eastAsia="en-US"/>
        </w:rPr>
        <w:t xml:space="preserve"> </w:t>
      </w:r>
      <w:r w:rsidRPr="00BB3E8A">
        <w:rPr>
          <w:rFonts w:ascii="Arial-BoldMT" w:hAnsi="Arial-BoldMT" w:cs="Arial-BoldMT"/>
          <w:b/>
          <w:bCs/>
          <w:sz w:val="20"/>
          <w:lang w:val="en-US" w:eastAsia="en-US"/>
        </w:rPr>
        <w:t>(02222) 9957 545</w:t>
      </w:r>
    </w:p>
    <w:p w:rsidR="00532CE5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lang w:val="en-US" w:eastAsia="en-US"/>
        </w:rPr>
      </w:pPr>
    </w:p>
    <w:p w:rsidR="00252E6F" w:rsidRPr="00BB3E8A" w:rsidRDefault="00252E6F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lang w:val="en-US" w:eastAsia="en-US"/>
        </w:rPr>
      </w:pPr>
      <w:r w:rsidRPr="00BB3E8A">
        <w:rPr>
          <w:rFonts w:ascii="Arial-BoldMT" w:hAnsi="Arial-BoldMT" w:cs="Arial-BoldMT"/>
          <w:b/>
          <w:bCs/>
          <w:sz w:val="20"/>
          <w:lang w:val="en-US" w:eastAsia="en-US"/>
        </w:rPr>
        <w:t xml:space="preserve">oder Mail: </w:t>
      </w:r>
      <w:r w:rsidR="00532CE5" w:rsidRPr="00BB3E8A">
        <w:rPr>
          <w:rFonts w:ascii="Arial-BoldMT" w:hAnsi="Arial-BoldMT" w:cs="Arial-BoldMT"/>
          <w:b/>
          <w:bCs/>
          <w:sz w:val="20"/>
          <w:lang w:val="en-US" w:eastAsia="en-US"/>
        </w:rPr>
        <w:tab/>
        <w:t>mail@norbert-nettekoven</w:t>
      </w:r>
      <w:r w:rsidRPr="00BB3E8A">
        <w:rPr>
          <w:rFonts w:ascii="Arial-BoldMT" w:hAnsi="Arial-BoldMT" w:cs="Arial-BoldMT"/>
          <w:b/>
          <w:bCs/>
          <w:sz w:val="20"/>
          <w:lang w:val="en-US" w:eastAsia="en-US"/>
        </w:rPr>
        <w:t>.de</w:t>
      </w:r>
    </w:p>
    <w:p w:rsidR="00532CE5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US"/>
        </w:rPr>
      </w:pPr>
    </w:p>
    <w:p w:rsidR="00532CE5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US"/>
        </w:rPr>
      </w:pPr>
    </w:p>
    <w:p w:rsidR="00532CE5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US"/>
        </w:rPr>
      </w:pPr>
    </w:p>
    <w:p w:rsidR="00532CE5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US"/>
        </w:rPr>
      </w:pPr>
    </w:p>
    <w:p w:rsidR="00532CE5" w:rsidRPr="00BB3E8A" w:rsidRDefault="00532CE5" w:rsidP="00252E6F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US"/>
        </w:rPr>
      </w:pPr>
    </w:p>
    <w:p w:rsidR="00252E6F" w:rsidRDefault="00252E6F" w:rsidP="00532CE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Anmeldung</w:t>
      </w:r>
    </w:p>
    <w:p w:rsidR="00532CE5" w:rsidRDefault="00532CE5" w:rsidP="00532CE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p w:rsidR="00532CE5" w:rsidRDefault="00532CE5" w:rsidP="00532CE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p w:rsidR="00532CE5" w:rsidRDefault="00532CE5" w:rsidP="00532CE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p w:rsidR="00532CE5" w:rsidRDefault="00532CE5" w:rsidP="00532CE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p w:rsidR="00532CE5" w:rsidRDefault="00532CE5" w:rsidP="00532CE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p w:rsidR="00252E6F" w:rsidRDefault="00252E6F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Ich nehme am Unternehmerfrühstück am 16. März 2017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252E6F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 xml:space="preserve">O </w:t>
      </w:r>
      <w:r w:rsidR="00252E6F">
        <w:rPr>
          <w:rFonts w:ascii="ArialMT" w:hAnsi="ArialMT" w:cs="ArialMT"/>
          <w:sz w:val="20"/>
          <w:lang w:eastAsia="en-US"/>
        </w:rPr>
        <w:t>verbindlich mit insgesamt ________ Personen teil.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252E6F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 xml:space="preserve">O </w:t>
      </w:r>
      <w:r w:rsidR="00252E6F">
        <w:rPr>
          <w:rFonts w:ascii="ArialMT" w:hAnsi="ArialMT" w:cs="ArialMT"/>
          <w:sz w:val="20"/>
          <w:lang w:eastAsia="en-US"/>
        </w:rPr>
        <w:t>Ich nehme nicht teil: _____________</w:t>
      </w: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532CE5" w:rsidRDefault="00532CE5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</w:p>
    <w:p w:rsidR="00252E6F" w:rsidRDefault="00252E6F" w:rsidP="00252E6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lang w:eastAsia="en-US"/>
        </w:rPr>
      </w:pPr>
      <w:r>
        <w:rPr>
          <w:rFonts w:ascii="ArialMT" w:hAnsi="ArialMT" w:cs="ArialMT"/>
          <w:sz w:val="20"/>
          <w:lang w:eastAsia="en-US"/>
        </w:rPr>
        <w:t>Bornheim, den ____________</w:t>
      </w:r>
      <w:r w:rsidR="00532CE5">
        <w:rPr>
          <w:rFonts w:ascii="ArialMT" w:hAnsi="ArialMT" w:cs="ArialMT"/>
          <w:sz w:val="20"/>
          <w:lang w:eastAsia="en-US"/>
        </w:rPr>
        <w:tab/>
      </w:r>
      <w:r w:rsidR="00532CE5">
        <w:rPr>
          <w:rFonts w:ascii="ArialMT" w:hAnsi="ArialMT" w:cs="ArialMT"/>
          <w:sz w:val="20"/>
          <w:lang w:eastAsia="en-US"/>
        </w:rPr>
        <w:tab/>
      </w:r>
      <w:r w:rsidR="00532CE5">
        <w:rPr>
          <w:rFonts w:ascii="ArialMT" w:hAnsi="ArialMT" w:cs="ArialMT"/>
          <w:sz w:val="20"/>
          <w:lang w:eastAsia="en-US"/>
        </w:rPr>
        <w:tab/>
      </w:r>
      <w:r w:rsidR="00532CE5">
        <w:rPr>
          <w:rFonts w:ascii="ArialMT" w:hAnsi="ArialMT" w:cs="ArialMT"/>
          <w:sz w:val="20"/>
          <w:lang w:eastAsia="en-US"/>
        </w:rPr>
        <w:tab/>
      </w:r>
      <w:r>
        <w:rPr>
          <w:rFonts w:ascii="ArialMT" w:hAnsi="ArialMT" w:cs="ArialMT"/>
          <w:sz w:val="20"/>
          <w:lang w:eastAsia="en-US"/>
        </w:rPr>
        <w:t xml:space="preserve"> ________________________________</w:t>
      </w:r>
    </w:p>
    <w:p w:rsidR="0027557B" w:rsidRDefault="00252E6F" w:rsidP="00532CE5">
      <w:pPr>
        <w:ind w:left="4956" w:firstLine="708"/>
      </w:pPr>
      <w:r>
        <w:rPr>
          <w:rFonts w:ascii="ArialMT" w:hAnsi="ArialMT" w:cs="ArialMT"/>
          <w:sz w:val="20"/>
          <w:lang w:eastAsia="en-US"/>
        </w:rPr>
        <w:t>(Teilnehmer (Name)</w:t>
      </w:r>
    </w:p>
    <w:sectPr w:rsidR="00275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6F" w:rsidRDefault="00252E6F">
      <w:r>
        <w:separator/>
      </w:r>
    </w:p>
  </w:endnote>
  <w:endnote w:type="continuationSeparator" w:id="0">
    <w:p w:rsidR="00252E6F" w:rsidRDefault="002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6F" w:rsidRDefault="00252E6F">
      <w:r>
        <w:separator/>
      </w:r>
    </w:p>
  </w:footnote>
  <w:footnote w:type="continuationSeparator" w:id="0">
    <w:p w:rsidR="00252E6F" w:rsidRDefault="0025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CAA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547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DCD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A2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2AA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061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E4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8C9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2D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94A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D0689"/>
    <w:multiLevelType w:val="singleLevel"/>
    <w:tmpl w:val="E0B658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1">
    <w:nsid w:val="0F136EAD"/>
    <w:multiLevelType w:val="singleLevel"/>
    <w:tmpl w:val="A972F8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2">
    <w:nsid w:val="117F6AFD"/>
    <w:multiLevelType w:val="singleLevel"/>
    <w:tmpl w:val="73C6D7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18603DB1"/>
    <w:multiLevelType w:val="singleLevel"/>
    <w:tmpl w:val="44A28B9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1CB21C01"/>
    <w:multiLevelType w:val="singleLevel"/>
    <w:tmpl w:val="B84CE2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329F3E01"/>
    <w:multiLevelType w:val="singleLevel"/>
    <w:tmpl w:val="607036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4D347EBC"/>
    <w:multiLevelType w:val="singleLevel"/>
    <w:tmpl w:val="2A2A1830"/>
    <w:lvl w:ilvl="0">
      <w:start w:val="1"/>
      <w:numFmt w:val="decimal"/>
      <w:pStyle w:val="berschrift3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17">
    <w:nsid w:val="4E2C24AB"/>
    <w:multiLevelType w:val="singleLevel"/>
    <w:tmpl w:val="514C5DE2"/>
    <w:lvl w:ilvl="0">
      <w:start w:val="1"/>
      <w:numFmt w:val="lowerLetter"/>
      <w:pStyle w:val="berschrift2"/>
      <w:lvlText w:val="%1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</w:abstractNum>
  <w:abstractNum w:abstractNumId="18">
    <w:nsid w:val="5260006D"/>
    <w:multiLevelType w:val="singleLevel"/>
    <w:tmpl w:val="233881EE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b/>
        <w:i w:val="0"/>
      </w:rPr>
    </w:lvl>
  </w:abstractNum>
  <w:abstractNum w:abstractNumId="19">
    <w:nsid w:val="5E8C7158"/>
    <w:multiLevelType w:val="singleLevel"/>
    <w:tmpl w:val="607036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6DEA7D50"/>
    <w:multiLevelType w:val="singleLevel"/>
    <w:tmpl w:val="44A28B9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1">
    <w:nsid w:val="749A19F3"/>
    <w:multiLevelType w:val="singleLevel"/>
    <w:tmpl w:val="A972F8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21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b0da0a03-d071-4ac2-a43b-523b9d7ac612"/>
    <w:docVar w:name="KAW999950" w:val="11"/>
    <w:docVar w:name="KAW999957" w:val="MS Word"/>
  </w:docVars>
  <w:rsids>
    <w:rsidRoot w:val="00252E6F"/>
    <w:rsid w:val="00016BEE"/>
    <w:rsid w:val="0002228F"/>
    <w:rsid w:val="0006539D"/>
    <w:rsid w:val="0007210F"/>
    <w:rsid w:val="0008513F"/>
    <w:rsid w:val="000B24FF"/>
    <w:rsid w:val="000C1696"/>
    <w:rsid w:val="000D2DCC"/>
    <w:rsid w:val="000D6FC3"/>
    <w:rsid w:val="00123F1E"/>
    <w:rsid w:val="0013240F"/>
    <w:rsid w:val="0014500E"/>
    <w:rsid w:val="00146AFC"/>
    <w:rsid w:val="00147836"/>
    <w:rsid w:val="001523BA"/>
    <w:rsid w:val="00154D02"/>
    <w:rsid w:val="00156E84"/>
    <w:rsid w:val="00160A70"/>
    <w:rsid w:val="00163D95"/>
    <w:rsid w:val="0017096C"/>
    <w:rsid w:val="00171C96"/>
    <w:rsid w:val="00184EB8"/>
    <w:rsid w:val="001A6984"/>
    <w:rsid w:val="001C59B2"/>
    <w:rsid w:val="001C660C"/>
    <w:rsid w:val="001C6E67"/>
    <w:rsid w:val="001C7437"/>
    <w:rsid w:val="001D78FD"/>
    <w:rsid w:val="001F4EAE"/>
    <w:rsid w:val="001F50C7"/>
    <w:rsid w:val="001F5178"/>
    <w:rsid w:val="002304DC"/>
    <w:rsid w:val="00252E6F"/>
    <w:rsid w:val="00262565"/>
    <w:rsid w:val="0027557B"/>
    <w:rsid w:val="00276793"/>
    <w:rsid w:val="002807DC"/>
    <w:rsid w:val="00280D6F"/>
    <w:rsid w:val="002B264A"/>
    <w:rsid w:val="002C5AF6"/>
    <w:rsid w:val="002D7D4C"/>
    <w:rsid w:val="002E2404"/>
    <w:rsid w:val="002F040E"/>
    <w:rsid w:val="002F21ED"/>
    <w:rsid w:val="0031250B"/>
    <w:rsid w:val="003456D0"/>
    <w:rsid w:val="0037677E"/>
    <w:rsid w:val="00377CCE"/>
    <w:rsid w:val="003B65E0"/>
    <w:rsid w:val="003E3674"/>
    <w:rsid w:val="003E6ED3"/>
    <w:rsid w:val="003F6DA8"/>
    <w:rsid w:val="00414E72"/>
    <w:rsid w:val="00424CE6"/>
    <w:rsid w:val="00437955"/>
    <w:rsid w:val="004549C5"/>
    <w:rsid w:val="004559F0"/>
    <w:rsid w:val="004613A2"/>
    <w:rsid w:val="00464CC9"/>
    <w:rsid w:val="004767DB"/>
    <w:rsid w:val="00487515"/>
    <w:rsid w:val="004A7E52"/>
    <w:rsid w:val="004B3B38"/>
    <w:rsid w:val="004D35DA"/>
    <w:rsid w:val="004D7C89"/>
    <w:rsid w:val="004E0BB6"/>
    <w:rsid w:val="004E17F1"/>
    <w:rsid w:val="00503FF0"/>
    <w:rsid w:val="00523736"/>
    <w:rsid w:val="00523E1A"/>
    <w:rsid w:val="00532CE5"/>
    <w:rsid w:val="00537359"/>
    <w:rsid w:val="00584E52"/>
    <w:rsid w:val="00587C9B"/>
    <w:rsid w:val="00594D12"/>
    <w:rsid w:val="005B0340"/>
    <w:rsid w:val="005C0C6A"/>
    <w:rsid w:val="005D39DE"/>
    <w:rsid w:val="005E2387"/>
    <w:rsid w:val="005E2BDF"/>
    <w:rsid w:val="00606911"/>
    <w:rsid w:val="006114CB"/>
    <w:rsid w:val="00612567"/>
    <w:rsid w:val="00613BDA"/>
    <w:rsid w:val="0063503C"/>
    <w:rsid w:val="00677A50"/>
    <w:rsid w:val="00694DF9"/>
    <w:rsid w:val="006B2640"/>
    <w:rsid w:val="006B2D90"/>
    <w:rsid w:val="006D3880"/>
    <w:rsid w:val="006E5CAD"/>
    <w:rsid w:val="006F20D4"/>
    <w:rsid w:val="006F58CF"/>
    <w:rsid w:val="007015E1"/>
    <w:rsid w:val="007118FD"/>
    <w:rsid w:val="0071435E"/>
    <w:rsid w:val="0071558F"/>
    <w:rsid w:val="00742DD3"/>
    <w:rsid w:val="00753B99"/>
    <w:rsid w:val="00761E47"/>
    <w:rsid w:val="00780748"/>
    <w:rsid w:val="007870C7"/>
    <w:rsid w:val="007958CE"/>
    <w:rsid w:val="007A51DF"/>
    <w:rsid w:val="007A66EA"/>
    <w:rsid w:val="007D0BD2"/>
    <w:rsid w:val="007E66BC"/>
    <w:rsid w:val="007F683C"/>
    <w:rsid w:val="00800E5D"/>
    <w:rsid w:val="00830257"/>
    <w:rsid w:val="008420DF"/>
    <w:rsid w:val="008500C8"/>
    <w:rsid w:val="008507D5"/>
    <w:rsid w:val="008714C7"/>
    <w:rsid w:val="0087343D"/>
    <w:rsid w:val="008A026E"/>
    <w:rsid w:val="008A6735"/>
    <w:rsid w:val="008B6C13"/>
    <w:rsid w:val="008F73A1"/>
    <w:rsid w:val="0090463D"/>
    <w:rsid w:val="00904785"/>
    <w:rsid w:val="00927B55"/>
    <w:rsid w:val="009535AA"/>
    <w:rsid w:val="0095543A"/>
    <w:rsid w:val="009765FA"/>
    <w:rsid w:val="009919E5"/>
    <w:rsid w:val="009946E5"/>
    <w:rsid w:val="009A466B"/>
    <w:rsid w:val="009D4510"/>
    <w:rsid w:val="009F3DC3"/>
    <w:rsid w:val="00A236F0"/>
    <w:rsid w:val="00A2497E"/>
    <w:rsid w:val="00A27CB9"/>
    <w:rsid w:val="00A31F7A"/>
    <w:rsid w:val="00A41CC2"/>
    <w:rsid w:val="00A43CD6"/>
    <w:rsid w:val="00A4482C"/>
    <w:rsid w:val="00A65113"/>
    <w:rsid w:val="00A67E44"/>
    <w:rsid w:val="00A82498"/>
    <w:rsid w:val="00A92A2F"/>
    <w:rsid w:val="00AD77AB"/>
    <w:rsid w:val="00AE18B4"/>
    <w:rsid w:val="00B31D31"/>
    <w:rsid w:val="00B32434"/>
    <w:rsid w:val="00B43E06"/>
    <w:rsid w:val="00B621D7"/>
    <w:rsid w:val="00B648CD"/>
    <w:rsid w:val="00B83BF5"/>
    <w:rsid w:val="00B93F50"/>
    <w:rsid w:val="00B9402E"/>
    <w:rsid w:val="00B9539E"/>
    <w:rsid w:val="00BB0C1E"/>
    <w:rsid w:val="00BB3E8A"/>
    <w:rsid w:val="00BC22A3"/>
    <w:rsid w:val="00BD5552"/>
    <w:rsid w:val="00BE7C42"/>
    <w:rsid w:val="00BF108D"/>
    <w:rsid w:val="00C334E4"/>
    <w:rsid w:val="00C42426"/>
    <w:rsid w:val="00C740E8"/>
    <w:rsid w:val="00C85F79"/>
    <w:rsid w:val="00CC6DA8"/>
    <w:rsid w:val="00CC7F07"/>
    <w:rsid w:val="00D142B5"/>
    <w:rsid w:val="00D21DBC"/>
    <w:rsid w:val="00D2791B"/>
    <w:rsid w:val="00D32D28"/>
    <w:rsid w:val="00D47C2A"/>
    <w:rsid w:val="00DA3396"/>
    <w:rsid w:val="00DB39E2"/>
    <w:rsid w:val="00DD4A91"/>
    <w:rsid w:val="00DF1CA3"/>
    <w:rsid w:val="00DF45EF"/>
    <w:rsid w:val="00E01369"/>
    <w:rsid w:val="00E03311"/>
    <w:rsid w:val="00E1495C"/>
    <w:rsid w:val="00E3193F"/>
    <w:rsid w:val="00E4396B"/>
    <w:rsid w:val="00E470F0"/>
    <w:rsid w:val="00E7340A"/>
    <w:rsid w:val="00E771F3"/>
    <w:rsid w:val="00E80BF8"/>
    <w:rsid w:val="00E9437C"/>
    <w:rsid w:val="00EA2F33"/>
    <w:rsid w:val="00EB2A23"/>
    <w:rsid w:val="00EC3AA5"/>
    <w:rsid w:val="00F166D7"/>
    <w:rsid w:val="00F52BE2"/>
    <w:rsid w:val="00F60518"/>
    <w:rsid w:val="00F67EEA"/>
    <w:rsid w:val="00F73AC1"/>
    <w:rsid w:val="00F81D2E"/>
    <w:rsid w:val="00F839CF"/>
    <w:rsid w:val="00F961F6"/>
    <w:rsid w:val="00FB7468"/>
    <w:rsid w:val="00FC25C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5CAD"/>
    <w:pPr>
      <w:spacing w:line="240" w:lineRule="atLeast"/>
    </w:pPr>
    <w:rPr>
      <w:rFonts w:ascii="Arial" w:hAnsi="Arial"/>
      <w:sz w:val="18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2"/>
    <w:qFormat/>
    <w:pPr>
      <w:keepNext/>
      <w:numPr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3"/>
    <w:qFormat/>
    <w:pPr>
      <w:keepNext/>
      <w:numPr>
        <w:numId w:val="3"/>
      </w:numPr>
      <w:spacing w:before="12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2640"/>
    <w:pPr>
      <w:tabs>
        <w:tab w:val="center" w:pos="4536"/>
        <w:tab w:val="right" w:pos="9072"/>
      </w:tabs>
    </w:pPr>
  </w:style>
  <w:style w:type="paragraph" w:customStyle="1" w:styleId="Standard3">
    <w:name w:val="Standard3"/>
    <w:basedOn w:val="Standard"/>
    <w:pPr>
      <w:ind w:left="851"/>
    </w:pPr>
  </w:style>
  <w:style w:type="paragraph" w:customStyle="1" w:styleId="Standard4">
    <w:name w:val="Standard4"/>
    <w:basedOn w:val="Standard"/>
    <w:pPr>
      <w:ind w:left="1276"/>
    </w:pPr>
  </w:style>
  <w:style w:type="paragraph" w:customStyle="1" w:styleId="Standard2">
    <w:name w:val="Standard2"/>
    <w:basedOn w:val="Standard"/>
    <w:pPr>
      <w:ind w:left="425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5"/>
      </w:tabs>
      <w:ind w:left="425" w:hanging="425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</w:tabs>
      <w:ind w:left="850" w:hanging="425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</w:tabs>
      <w:ind w:left="1276" w:hanging="425"/>
    </w:pPr>
  </w:style>
  <w:style w:type="paragraph" w:styleId="Fuzeile">
    <w:name w:val="footer"/>
    <w:basedOn w:val="Standard"/>
    <w:rsid w:val="006B264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5CAD"/>
    <w:pPr>
      <w:spacing w:line="240" w:lineRule="atLeast"/>
    </w:pPr>
    <w:rPr>
      <w:rFonts w:ascii="Arial" w:hAnsi="Arial"/>
      <w:sz w:val="18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2"/>
    <w:qFormat/>
    <w:pPr>
      <w:keepNext/>
      <w:numPr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3"/>
    <w:qFormat/>
    <w:pPr>
      <w:keepNext/>
      <w:numPr>
        <w:numId w:val="3"/>
      </w:numPr>
      <w:spacing w:before="12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2640"/>
    <w:pPr>
      <w:tabs>
        <w:tab w:val="center" w:pos="4536"/>
        <w:tab w:val="right" w:pos="9072"/>
      </w:tabs>
    </w:pPr>
  </w:style>
  <w:style w:type="paragraph" w:customStyle="1" w:styleId="Standard3">
    <w:name w:val="Standard3"/>
    <w:basedOn w:val="Standard"/>
    <w:pPr>
      <w:ind w:left="851"/>
    </w:pPr>
  </w:style>
  <w:style w:type="paragraph" w:customStyle="1" w:styleId="Standard4">
    <w:name w:val="Standard4"/>
    <w:basedOn w:val="Standard"/>
    <w:pPr>
      <w:ind w:left="1276"/>
    </w:pPr>
  </w:style>
  <w:style w:type="paragraph" w:customStyle="1" w:styleId="Standard2">
    <w:name w:val="Standard2"/>
    <w:basedOn w:val="Standard"/>
    <w:pPr>
      <w:ind w:left="425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5"/>
      </w:tabs>
      <w:ind w:left="425" w:hanging="425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</w:tabs>
      <w:ind w:left="850" w:hanging="425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</w:tabs>
      <w:ind w:left="1276" w:hanging="425"/>
    </w:pPr>
  </w:style>
  <w:style w:type="paragraph" w:styleId="Fuzeile">
    <w:name w:val="footer"/>
    <w:basedOn w:val="Standard"/>
    <w:rsid w:val="006B26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101F4DB9.dotm</Template>
  <TotalTime>0</TotalTime>
  <Pages>1</Pages>
  <Words>66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Nettekoven</dc:creator>
  <cp:lastModifiedBy>Luise Nowak</cp:lastModifiedBy>
  <cp:revision>2</cp:revision>
  <cp:lastPrinted>2000-11-06T10:35:00Z</cp:lastPrinted>
  <dcterms:created xsi:type="dcterms:W3CDTF">2017-02-28T12:07:00Z</dcterms:created>
  <dcterms:modified xsi:type="dcterms:W3CDTF">2017-02-28T12:07:00Z</dcterms:modified>
</cp:coreProperties>
</file>